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48" w:rsidRDefault="008254B1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河南职业技术学院</w:t>
      </w:r>
    </w:p>
    <w:p w:rsidR="00466248" w:rsidRDefault="008254B1">
      <w:pPr>
        <w:jc w:val="center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36"/>
          <w:szCs w:val="36"/>
        </w:rPr>
        <w:t>2019届毕业生校园</w:t>
      </w:r>
      <w:proofErr w:type="gramStart"/>
      <w:r>
        <w:rPr>
          <w:rFonts w:ascii="华文中宋" w:eastAsia="华文中宋" w:hAnsi="华文中宋" w:hint="eastAsia"/>
          <w:sz w:val="36"/>
          <w:szCs w:val="36"/>
        </w:rPr>
        <w:t>双选会参会</w:t>
      </w:r>
      <w:proofErr w:type="gramEnd"/>
      <w:r>
        <w:rPr>
          <w:rFonts w:ascii="华文中宋" w:eastAsia="华文中宋" w:hAnsi="华文中宋" w:hint="eastAsia"/>
          <w:sz w:val="36"/>
          <w:szCs w:val="36"/>
        </w:rPr>
        <w:t>回执</w:t>
      </w:r>
    </w:p>
    <w:p w:rsidR="00466248" w:rsidRDefault="00466248">
      <w:pPr>
        <w:jc w:val="center"/>
        <w:rPr>
          <w:rFonts w:ascii="华文中宋" w:eastAsia="华文中宋" w:hAnsi="华文中宋"/>
          <w:sz w:val="16"/>
          <w:szCs w:val="16"/>
        </w:rPr>
      </w:pPr>
    </w:p>
    <w:tbl>
      <w:tblPr>
        <w:tblStyle w:val="ab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226"/>
        <w:gridCol w:w="549"/>
        <w:gridCol w:w="2289"/>
        <w:gridCol w:w="811"/>
        <w:gridCol w:w="869"/>
        <w:gridCol w:w="1910"/>
      </w:tblGrid>
      <w:tr w:rsidR="00466248">
        <w:tc>
          <w:tcPr>
            <w:tcW w:w="1277" w:type="dxa"/>
            <w:vMerge w:val="restart"/>
            <w:vAlign w:val="center"/>
          </w:tcPr>
          <w:p w:rsidR="00466248" w:rsidRDefault="008254B1">
            <w:pPr>
              <w:spacing w:line="480" w:lineRule="auto"/>
              <w:ind w:firstLineChars="50" w:firstLine="1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用人</w:t>
            </w:r>
          </w:p>
          <w:p w:rsidR="00466248" w:rsidRDefault="008254B1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  <w:p w:rsidR="00466248" w:rsidRDefault="008254B1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信息</w:t>
            </w:r>
          </w:p>
        </w:tc>
        <w:tc>
          <w:tcPr>
            <w:tcW w:w="1775" w:type="dxa"/>
            <w:gridSpan w:val="2"/>
          </w:tcPr>
          <w:p w:rsidR="00466248" w:rsidRDefault="008254B1">
            <w:pPr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5879" w:type="dxa"/>
            <w:gridSpan w:val="4"/>
          </w:tcPr>
          <w:p w:rsidR="00466248" w:rsidRDefault="008254B1">
            <w:pPr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</w:tc>
      </w:tr>
      <w:tr w:rsidR="00466248">
        <w:tc>
          <w:tcPr>
            <w:tcW w:w="1277" w:type="dxa"/>
            <w:vMerge/>
          </w:tcPr>
          <w:p w:rsidR="00466248" w:rsidRDefault="00466248">
            <w:pPr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26" w:type="dxa"/>
          </w:tcPr>
          <w:p w:rsidR="00466248" w:rsidRDefault="008254B1">
            <w:pPr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地址</w:t>
            </w:r>
          </w:p>
        </w:tc>
        <w:tc>
          <w:tcPr>
            <w:tcW w:w="3649" w:type="dxa"/>
            <w:gridSpan w:val="3"/>
          </w:tcPr>
          <w:p w:rsidR="00466248" w:rsidRDefault="00466248">
            <w:pPr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69" w:type="dxa"/>
          </w:tcPr>
          <w:p w:rsidR="00466248" w:rsidRDefault="008254B1">
            <w:pPr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邮编</w:t>
            </w:r>
          </w:p>
        </w:tc>
        <w:tc>
          <w:tcPr>
            <w:tcW w:w="1910" w:type="dxa"/>
          </w:tcPr>
          <w:p w:rsidR="00466248" w:rsidRDefault="00466248">
            <w:pPr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66248">
        <w:tc>
          <w:tcPr>
            <w:tcW w:w="1277" w:type="dxa"/>
            <w:vMerge/>
          </w:tcPr>
          <w:p w:rsidR="00466248" w:rsidRDefault="00466248">
            <w:pPr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5" w:type="dxa"/>
            <w:gridSpan w:val="2"/>
          </w:tcPr>
          <w:p w:rsidR="00466248" w:rsidRDefault="008254B1">
            <w:pPr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20"/>
                <w:sz w:val="32"/>
                <w:szCs w:val="32"/>
              </w:rPr>
              <w:t>联系部门</w:t>
            </w:r>
          </w:p>
        </w:tc>
        <w:tc>
          <w:tcPr>
            <w:tcW w:w="2289" w:type="dxa"/>
          </w:tcPr>
          <w:p w:rsidR="00466248" w:rsidRDefault="00466248">
            <w:pPr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80" w:type="dxa"/>
            <w:gridSpan w:val="2"/>
          </w:tcPr>
          <w:p w:rsidR="00466248" w:rsidRDefault="008254B1">
            <w:pPr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26"/>
                <w:sz w:val="30"/>
                <w:szCs w:val="30"/>
              </w:rPr>
              <w:t>公司电话</w:t>
            </w:r>
          </w:p>
        </w:tc>
        <w:tc>
          <w:tcPr>
            <w:tcW w:w="1910" w:type="dxa"/>
          </w:tcPr>
          <w:p w:rsidR="00466248" w:rsidRDefault="00466248">
            <w:pPr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66248">
        <w:tc>
          <w:tcPr>
            <w:tcW w:w="1277" w:type="dxa"/>
            <w:vMerge w:val="restart"/>
            <w:vAlign w:val="center"/>
          </w:tcPr>
          <w:p w:rsidR="00466248" w:rsidRDefault="008254B1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参会人</w:t>
            </w:r>
          </w:p>
          <w:p w:rsidR="00466248" w:rsidRDefault="008254B1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信息</w:t>
            </w:r>
          </w:p>
        </w:tc>
        <w:tc>
          <w:tcPr>
            <w:tcW w:w="1775" w:type="dxa"/>
            <w:gridSpan w:val="2"/>
          </w:tcPr>
          <w:p w:rsidR="00466248" w:rsidRDefault="008254B1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 名</w:t>
            </w:r>
          </w:p>
        </w:tc>
        <w:tc>
          <w:tcPr>
            <w:tcW w:w="2289" w:type="dxa"/>
          </w:tcPr>
          <w:p w:rsidR="00466248" w:rsidRDefault="008254B1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680" w:type="dxa"/>
            <w:gridSpan w:val="2"/>
          </w:tcPr>
          <w:p w:rsidR="00466248" w:rsidRDefault="008254B1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 机</w:t>
            </w:r>
          </w:p>
        </w:tc>
        <w:tc>
          <w:tcPr>
            <w:tcW w:w="1910" w:type="dxa"/>
          </w:tcPr>
          <w:p w:rsidR="00466248" w:rsidRDefault="008254B1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 注</w:t>
            </w:r>
          </w:p>
        </w:tc>
      </w:tr>
      <w:tr w:rsidR="00466248">
        <w:tc>
          <w:tcPr>
            <w:tcW w:w="1277" w:type="dxa"/>
            <w:vMerge/>
          </w:tcPr>
          <w:p w:rsidR="00466248" w:rsidRDefault="00466248">
            <w:pPr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5" w:type="dxa"/>
            <w:gridSpan w:val="2"/>
          </w:tcPr>
          <w:p w:rsidR="00466248" w:rsidRDefault="00466248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9" w:type="dxa"/>
          </w:tcPr>
          <w:p w:rsidR="00466248" w:rsidRDefault="00466248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80" w:type="dxa"/>
            <w:gridSpan w:val="2"/>
          </w:tcPr>
          <w:p w:rsidR="00466248" w:rsidRDefault="00466248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0" w:type="dxa"/>
          </w:tcPr>
          <w:p w:rsidR="00466248" w:rsidRDefault="00466248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66248">
        <w:tc>
          <w:tcPr>
            <w:tcW w:w="1277" w:type="dxa"/>
            <w:vMerge/>
          </w:tcPr>
          <w:p w:rsidR="00466248" w:rsidRDefault="00466248">
            <w:pPr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5" w:type="dxa"/>
            <w:gridSpan w:val="2"/>
          </w:tcPr>
          <w:p w:rsidR="00466248" w:rsidRDefault="00466248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9" w:type="dxa"/>
          </w:tcPr>
          <w:p w:rsidR="00466248" w:rsidRDefault="00466248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80" w:type="dxa"/>
            <w:gridSpan w:val="2"/>
          </w:tcPr>
          <w:p w:rsidR="00466248" w:rsidRDefault="00466248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0" w:type="dxa"/>
          </w:tcPr>
          <w:p w:rsidR="00466248" w:rsidRDefault="00466248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466248" w:rsidRDefault="00466248">
      <w:pPr>
        <w:jc w:val="center"/>
        <w:rPr>
          <w:rFonts w:ascii="仿宋" w:eastAsia="仿宋" w:hAnsi="仿宋"/>
          <w:sz w:val="28"/>
          <w:szCs w:val="28"/>
        </w:rPr>
      </w:pPr>
    </w:p>
    <w:p w:rsidR="00466248" w:rsidRDefault="00466248">
      <w:pPr>
        <w:jc w:val="center"/>
        <w:rPr>
          <w:rFonts w:ascii="仿宋" w:eastAsia="仿宋" w:hAnsi="仿宋" w:hint="eastAsia"/>
          <w:sz w:val="28"/>
          <w:szCs w:val="28"/>
        </w:rPr>
      </w:pPr>
    </w:p>
    <w:p w:rsidR="009324AD" w:rsidRDefault="009324AD">
      <w:pPr>
        <w:jc w:val="center"/>
        <w:rPr>
          <w:rFonts w:ascii="仿宋" w:eastAsia="仿宋" w:hAnsi="仿宋"/>
          <w:sz w:val="28"/>
          <w:szCs w:val="28"/>
        </w:rPr>
      </w:pPr>
    </w:p>
    <w:p w:rsidR="00466248" w:rsidRDefault="008254B1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河南职业技术学院毕业生管理系统密码重置申请</w:t>
      </w:r>
    </w:p>
    <w:tbl>
      <w:tblPr>
        <w:tblStyle w:val="ab"/>
        <w:tblW w:w="8330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5670"/>
      </w:tblGrid>
      <w:tr w:rsidR="00466248">
        <w:trPr>
          <w:jc w:val="center"/>
        </w:trPr>
        <w:tc>
          <w:tcPr>
            <w:tcW w:w="2660" w:type="dxa"/>
          </w:tcPr>
          <w:p w:rsidR="00466248" w:rsidRDefault="008254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公司名称（盖章）</w:t>
            </w:r>
          </w:p>
        </w:tc>
        <w:tc>
          <w:tcPr>
            <w:tcW w:w="5670" w:type="dxa"/>
          </w:tcPr>
          <w:p w:rsidR="00466248" w:rsidRDefault="00466248">
            <w:pPr>
              <w:jc w:val="center"/>
              <w:rPr>
                <w:sz w:val="28"/>
                <w:szCs w:val="28"/>
              </w:rPr>
            </w:pPr>
          </w:p>
        </w:tc>
      </w:tr>
      <w:tr w:rsidR="00466248">
        <w:trPr>
          <w:jc w:val="center"/>
        </w:trPr>
        <w:tc>
          <w:tcPr>
            <w:tcW w:w="2660" w:type="dxa"/>
          </w:tcPr>
          <w:p w:rsidR="00466248" w:rsidRDefault="008254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密码重置联系人</w:t>
            </w:r>
          </w:p>
        </w:tc>
        <w:tc>
          <w:tcPr>
            <w:tcW w:w="5670" w:type="dxa"/>
          </w:tcPr>
          <w:p w:rsidR="00466248" w:rsidRDefault="00466248">
            <w:pPr>
              <w:jc w:val="center"/>
              <w:rPr>
                <w:sz w:val="28"/>
                <w:szCs w:val="28"/>
              </w:rPr>
            </w:pPr>
          </w:p>
        </w:tc>
      </w:tr>
      <w:tr w:rsidR="00466248">
        <w:trPr>
          <w:jc w:val="center"/>
        </w:trPr>
        <w:tc>
          <w:tcPr>
            <w:tcW w:w="2660" w:type="dxa"/>
          </w:tcPr>
          <w:p w:rsidR="00466248" w:rsidRDefault="008254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5670" w:type="dxa"/>
          </w:tcPr>
          <w:p w:rsidR="00466248" w:rsidRDefault="004662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6248" w:rsidRPr="009324AD" w:rsidRDefault="008254B1" w:rsidP="009324AD">
      <w:pPr>
        <w:spacing w:beforeLines="50" w:before="156" w:line="520" w:lineRule="exact"/>
        <w:rPr>
          <w:rFonts w:ascii="仿宋" w:eastAsia="仿宋" w:hAnsi="仿宋"/>
          <w:sz w:val="24"/>
        </w:rPr>
      </w:pPr>
      <w:r w:rsidRPr="009324AD">
        <w:rPr>
          <w:rFonts w:ascii="仿宋" w:eastAsia="仿宋" w:hAnsi="仿宋" w:hint="eastAsia"/>
          <w:sz w:val="24"/>
        </w:rPr>
        <w:t xml:space="preserve">注：申请填写完盖章之后，加我院就业服务QQ: </w:t>
      </w:r>
      <w:r w:rsidRPr="009324AD">
        <w:rPr>
          <w:rFonts w:ascii="仿宋" w:eastAsia="仿宋" w:hAnsi="仿宋" w:cs="楷体_GB2312"/>
          <w:color w:val="000000"/>
          <w:kern w:val="0"/>
          <w:sz w:val="24"/>
          <w:lang w:bidi="ar"/>
        </w:rPr>
        <w:t>1932618611</w:t>
      </w:r>
      <w:r w:rsidRPr="009324AD">
        <w:rPr>
          <w:rFonts w:ascii="仿宋" w:eastAsia="仿宋" w:hAnsi="仿宋" w:hint="eastAsia"/>
          <w:sz w:val="24"/>
        </w:rPr>
        <w:t>，将本申请拍摄清晰照片发送该QQ，我院会将公司登陆名及密码发送至填入的手机号，请登陆之后修改密码并记录登陆用户名密码信息。</w:t>
      </w:r>
    </w:p>
    <w:p w:rsidR="00466248" w:rsidRDefault="00466248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466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71" w:rsidRDefault="00F95771" w:rsidP="00AE03C0">
      <w:r>
        <w:separator/>
      </w:r>
    </w:p>
  </w:endnote>
  <w:endnote w:type="continuationSeparator" w:id="0">
    <w:p w:rsidR="00F95771" w:rsidRDefault="00F95771" w:rsidP="00AE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71" w:rsidRDefault="00F95771" w:rsidP="00AE03C0">
      <w:r>
        <w:separator/>
      </w:r>
    </w:p>
  </w:footnote>
  <w:footnote w:type="continuationSeparator" w:id="0">
    <w:p w:rsidR="00F95771" w:rsidRDefault="00F95771" w:rsidP="00AE0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6418F"/>
    <w:rsid w:val="00002EB7"/>
    <w:rsid w:val="000652E7"/>
    <w:rsid w:val="000E40A6"/>
    <w:rsid w:val="00175759"/>
    <w:rsid w:val="001A2F73"/>
    <w:rsid w:val="001E3E6B"/>
    <w:rsid w:val="001E7217"/>
    <w:rsid w:val="00272F4C"/>
    <w:rsid w:val="00282980"/>
    <w:rsid w:val="002860BA"/>
    <w:rsid w:val="00292A77"/>
    <w:rsid w:val="002D316A"/>
    <w:rsid w:val="00322F10"/>
    <w:rsid w:val="00341E34"/>
    <w:rsid w:val="00376E51"/>
    <w:rsid w:val="003842A7"/>
    <w:rsid w:val="003F5A9E"/>
    <w:rsid w:val="00466248"/>
    <w:rsid w:val="004C2F3E"/>
    <w:rsid w:val="004E1D14"/>
    <w:rsid w:val="004F2E93"/>
    <w:rsid w:val="00564624"/>
    <w:rsid w:val="005C0889"/>
    <w:rsid w:val="00655055"/>
    <w:rsid w:val="006F6E03"/>
    <w:rsid w:val="00724D29"/>
    <w:rsid w:val="0073083C"/>
    <w:rsid w:val="007512DE"/>
    <w:rsid w:val="00763891"/>
    <w:rsid w:val="007920F3"/>
    <w:rsid w:val="00795FF6"/>
    <w:rsid w:val="00811B98"/>
    <w:rsid w:val="00814B64"/>
    <w:rsid w:val="008254B1"/>
    <w:rsid w:val="008F62B5"/>
    <w:rsid w:val="008F6FF0"/>
    <w:rsid w:val="009324AD"/>
    <w:rsid w:val="00995AE3"/>
    <w:rsid w:val="009E78D1"/>
    <w:rsid w:val="00AB09ED"/>
    <w:rsid w:val="00AC067A"/>
    <w:rsid w:val="00AE03C0"/>
    <w:rsid w:val="00B06E97"/>
    <w:rsid w:val="00B162ED"/>
    <w:rsid w:val="00B21284"/>
    <w:rsid w:val="00B45C86"/>
    <w:rsid w:val="00B82B17"/>
    <w:rsid w:val="00C9111B"/>
    <w:rsid w:val="00CC1552"/>
    <w:rsid w:val="00D65501"/>
    <w:rsid w:val="00D81F2F"/>
    <w:rsid w:val="00DB04C9"/>
    <w:rsid w:val="00DE2209"/>
    <w:rsid w:val="00E471A6"/>
    <w:rsid w:val="00E6061E"/>
    <w:rsid w:val="00E82AAF"/>
    <w:rsid w:val="00F65082"/>
    <w:rsid w:val="00F752EC"/>
    <w:rsid w:val="00F95771"/>
    <w:rsid w:val="00FA3884"/>
    <w:rsid w:val="00FD04D1"/>
    <w:rsid w:val="57D6418F"/>
    <w:rsid w:val="6D535020"/>
    <w:rsid w:val="79D6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Emphasis"/>
    <w:basedOn w:val="a0"/>
    <w:qFormat/>
    <w:rPr>
      <w:i/>
    </w:rPr>
  </w:style>
  <w:style w:type="character" w:styleId="aa">
    <w:name w:val="Hyperlink"/>
    <w:basedOn w:val="a0"/>
    <w:rPr>
      <w:color w:val="0000FF"/>
      <w:u w:val="single"/>
    </w:rPr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框文本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Emphasis"/>
    <w:basedOn w:val="a0"/>
    <w:qFormat/>
    <w:rPr>
      <w:i/>
    </w:rPr>
  </w:style>
  <w:style w:type="character" w:styleId="aa">
    <w:name w:val="Hyperlink"/>
    <w:basedOn w:val="a0"/>
    <w:rPr>
      <w:color w:val="0000FF"/>
      <w:u w:val="single"/>
    </w:rPr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框文本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jw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zjc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zjw</dc:creator>
  <cp:lastModifiedBy>lenovo</cp:lastModifiedBy>
  <cp:revision>4</cp:revision>
  <cp:lastPrinted>2018-10-08T09:07:00Z</cp:lastPrinted>
  <dcterms:created xsi:type="dcterms:W3CDTF">2018-10-09T07:55:00Z</dcterms:created>
  <dcterms:modified xsi:type="dcterms:W3CDTF">2018-10-09T07:56:00Z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